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904DA">
        <w:trPr>
          <w:cantSplit/>
        </w:trPr>
        <w:tc>
          <w:tcPr>
            <w:tcW w:w="5189" w:type="dxa"/>
          </w:tcPr>
          <w:p w:rsidR="002904DA" w:rsidRDefault="002904DA">
            <w:pPr>
              <w:pStyle w:val="Titre2"/>
            </w:pPr>
            <w:bookmarkStart w:id="0" w:name="_GoBack"/>
            <w:bookmarkEnd w:id="0"/>
            <w:proofErr w:type="spellStart"/>
            <w:proofErr w:type="gramStart"/>
            <w:r>
              <w:t>Atletiekclub</w:t>
            </w:r>
            <w:proofErr w:type="spellEnd"/>
            <w:r>
              <w:t xml:space="preserve">  VITA</w:t>
            </w:r>
            <w:proofErr w:type="gramEnd"/>
          </w:p>
          <w:p w:rsidR="002904DA" w:rsidRDefault="002904DA">
            <w:pPr>
              <w:pStyle w:val="Titre2"/>
              <w:rPr>
                <w:lang w:val="nl-NL"/>
              </w:rPr>
            </w:pPr>
            <w:proofErr w:type="gramStart"/>
            <w:r>
              <w:rPr>
                <w:lang w:val="nl-NL"/>
              </w:rPr>
              <w:t>Gent:</w:t>
            </w:r>
            <w:r>
              <w:rPr>
                <w:sz w:val="32"/>
                <w:lang w:val="nl-NL"/>
              </w:rPr>
              <w:t>Topsporthal</w:t>
            </w:r>
            <w:proofErr w:type="gramEnd"/>
            <w:r>
              <w:rPr>
                <w:sz w:val="32"/>
                <w:lang w:val="nl-NL"/>
              </w:rPr>
              <w:t xml:space="preserve"> Vlaanderen</w:t>
            </w:r>
          </w:p>
        </w:tc>
        <w:tc>
          <w:tcPr>
            <w:tcW w:w="5189" w:type="dxa"/>
          </w:tcPr>
          <w:p w:rsidR="002904DA" w:rsidRDefault="00207B36">
            <w:pPr>
              <w:pStyle w:val="Titre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904DA">
              <w:rPr>
                <w:lang w:val="nl-NL"/>
              </w:rPr>
              <w:t xml:space="preserve"> </w:t>
            </w:r>
            <w:r>
              <w:rPr>
                <w:lang w:val="nl-NL"/>
              </w:rPr>
              <w:t>2</w:t>
            </w:r>
            <w:r w:rsidR="006C2F03">
              <w:rPr>
                <w:lang w:val="nl-NL"/>
              </w:rPr>
              <w:t>2</w:t>
            </w:r>
            <w:r w:rsidR="00936B30">
              <w:rPr>
                <w:lang w:val="nl-NL"/>
              </w:rPr>
              <w:t xml:space="preserve"> december</w:t>
            </w:r>
            <w:r w:rsidR="0005191F">
              <w:rPr>
                <w:lang w:val="nl-NL"/>
              </w:rPr>
              <w:t xml:space="preserve">  201</w:t>
            </w:r>
            <w:r w:rsidR="006C2F03">
              <w:rPr>
                <w:lang w:val="nl-NL"/>
              </w:rPr>
              <w:t>8</w:t>
            </w:r>
            <w:r w:rsidR="002904DA">
              <w:rPr>
                <w:lang w:val="nl-NL"/>
              </w:rPr>
              <w:t xml:space="preserve"> </w:t>
            </w:r>
          </w:p>
          <w:p w:rsidR="002904DA" w:rsidRDefault="00B12471">
            <w:pPr>
              <w:pStyle w:val="Titre2"/>
              <w:jc w:val="right"/>
              <w:rPr>
                <w:lang w:val="nl-NL"/>
              </w:rPr>
            </w:pPr>
            <w:r>
              <w:rPr>
                <w:lang w:val="nl-NL"/>
              </w:rPr>
              <w:t>9u30</w:t>
            </w:r>
          </w:p>
        </w:tc>
      </w:tr>
    </w:tbl>
    <w:p w:rsidR="002904DA" w:rsidRDefault="00207B36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eindejaarsmeeting</w:t>
      </w:r>
    </w:p>
    <w:p w:rsidR="002904DA" w:rsidRDefault="002904DA">
      <w:pPr>
        <w:rPr>
          <w:lang w:val="nl-NL"/>
        </w:rPr>
      </w:pPr>
    </w:p>
    <w:p w:rsidR="002904DA" w:rsidRDefault="002904DA">
      <w:pPr>
        <w:pStyle w:val="Titre2"/>
        <w:rPr>
          <w:lang w:val="nl-NL"/>
        </w:rPr>
      </w:pPr>
      <w:r>
        <w:rPr>
          <w:lang w:val="nl-NL"/>
        </w:rPr>
        <w:t xml:space="preserve">PROGRAMMA </w:t>
      </w:r>
    </w:p>
    <w:p w:rsidR="002904DA" w:rsidRDefault="002904DA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2904DA" w:rsidRDefault="002904DA">
            <w:pPr>
              <w:rPr>
                <w:rFonts w:ascii="Times New Roman" w:hAnsi="Times New Roman"/>
                <w:sz w:val="32"/>
                <w:lang w:val="nl-NL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</w:t>
            </w:r>
            <w:proofErr w:type="gramEnd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2904DA" w:rsidRDefault="002904DA">
            <w:pPr>
              <w:rPr>
                <w:rFonts w:ascii="Times New Roman" w:hAnsi="Times New Roman"/>
                <w:sz w:val="32"/>
                <w:lang w:val="nl-NL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</w:t>
            </w:r>
            <w:proofErr w:type="gramEnd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 xml:space="preserve"> VROUWEN</w:t>
            </w:r>
          </w:p>
        </w:tc>
      </w:tr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60m-kogel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60m-ver</w:t>
            </w:r>
          </w:p>
        </w:tc>
      </w:tr>
      <w:tr w:rsidR="002904DA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60h-60m-1000m-kogel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60h-60m-1000m-</w:t>
            </w:r>
            <w:r w:rsidR="000B16D0">
              <w:rPr>
                <w:lang w:val="nl-NL"/>
              </w:rPr>
              <w:t>ver</w:t>
            </w:r>
          </w:p>
        </w:tc>
      </w:tr>
      <w:tr w:rsidR="002904DA" w:rsidRPr="00F45FFE">
        <w:trPr>
          <w:cantSplit/>
        </w:trPr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8A0347">
              <w:rPr>
                <w:lang w:val="nl-NL"/>
              </w:rPr>
              <w:t>60m</w:t>
            </w:r>
            <w:r>
              <w:rPr>
                <w:lang w:val="nl-NL"/>
              </w:rPr>
              <w:t>-1000m-ver</w:t>
            </w:r>
          </w:p>
        </w:tc>
        <w:tc>
          <w:tcPr>
            <w:tcW w:w="1021" w:type="dxa"/>
          </w:tcPr>
          <w:p w:rsidR="002904DA" w:rsidRDefault="002904D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2904DA" w:rsidRDefault="002904DA" w:rsidP="001F4FCE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8A0347">
              <w:rPr>
                <w:lang w:val="nl-NL"/>
              </w:rPr>
              <w:t>60m</w:t>
            </w:r>
            <w:r>
              <w:rPr>
                <w:lang w:val="nl-NL"/>
              </w:rPr>
              <w:t>-hoog</w:t>
            </w:r>
            <w:r w:rsidR="00B12471">
              <w:rPr>
                <w:lang w:val="nl-NL"/>
              </w:rPr>
              <w:t xml:space="preserve"> (1m</w:t>
            </w:r>
            <w:proofErr w:type="gramStart"/>
            <w:r w:rsidR="0005191F">
              <w:rPr>
                <w:lang w:val="nl-NL"/>
              </w:rPr>
              <w:t>1</w:t>
            </w:r>
            <w:r w:rsidR="001F4FCE">
              <w:rPr>
                <w:lang w:val="nl-NL"/>
              </w:rPr>
              <w:t>5</w:t>
            </w:r>
            <w:r w:rsidR="00B12471">
              <w:rPr>
                <w:lang w:val="nl-NL"/>
              </w:rPr>
              <w:t>)</w:t>
            </w:r>
            <w:r>
              <w:rPr>
                <w:lang w:val="nl-NL"/>
              </w:rPr>
              <w:t>-</w:t>
            </w:r>
            <w:proofErr w:type="gramEnd"/>
            <w:r w:rsidR="000B16D0">
              <w:rPr>
                <w:lang w:val="nl-NL"/>
              </w:rPr>
              <w:t>kogel</w:t>
            </w:r>
          </w:p>
        </w:tc>
      </w:tr>
    </w:tbl>
    <w:p w:rsidR="002904DA" w:rsidRDefault="002904DA">
      <w:pPr>
        <w:pStyle w:val="Titre2"/>
        <w:rPr>
          <w:lang w:val="nl-NL"/>
        </w:rPr>
      </w:pPr>
    </w:p>
    <w:p w:rsidR="002904DA" w:rsidRDefault="002904DA">
      <w:pPr>
        <w:pStyle w:val="Titre2"/>
        <w:rPr>
          <w:lang w:val="nl-NL"/>
        </w:rPr>
      </w:pPr>
      <w:r>
        <w:rPr>
          <w:lang w:val="nl-NL"/>
        </w:rPr>
        <w:t>UURROOSTER</w:t>
      </w:r>
    </w:p>
    <w:p w:rsidR="002904DA" w:rsidRDefault="002904DA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904DA" w:rsidRPr="00B75800">
        <w:trPr>
          <w:cantSplit/>
        </w:trPr>
        <w:tc>
          <w:tcPr>
            <w:tcW w:w="1021" w:type="dxa"/>
          </w:tcPr>
          <w:p w:rsidR="002904DA" w:rsidRDefault="00B1247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9u30</w:t>
            </w:r>
          </w:p>
        </w:tc>
        <w:tc>
          <w:tcPr>
            <w:tcW w:w="4253" w:type="dxa"/>
          </w:tcPr>
          <w:p w:rsidR="002904DA" w:rsidRDefault="002904DA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:rsidR="002904DA" w:rsidRPr="00B75800" w:rsidRDefault="00B12471" w:rsidP="00B75800">
            <w:pPr>
              <w:rPr>
                <w:highlight w:val="yellow"/>
                <w:u w:val="single"/>
                <w:lang w:val="nl-NL"/>
              </w:rPr>
            </w:pPr>
            <w:r w:rsidRPr="00F45FFE">
              <w:rPr>
                <w:u w:val="single"/>
                <w:lang w:val="nl-NL"/>
              </w:rPr>
              <w:t>9u</w:t>
            </w:r>
            <w:r w:rsidR="00F45FFE" w:rsidRPr="00F45FFE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2904DA" w:rsidRPr="00B75800" w:rsidRDefault="00F45FFE" w:rsidP="00B75800">
            <w:pPr>
              <w:rPr>
                <w:highlight w:val="yellow"/>
                <w:lang w:val="nl-NL"/>
              </w:rPr>
            </w:pPr>
            <w:r w:rsidRPr="00F45FFE">
              <w:rPr>
                <w:lang w:val="nl-NL"/>
              </w:rPr>
              <w:t xml:space="preserve">Ver </w:t>
            </w:r>
            <w:r>
              <w:rPr>
                <w:lang w:val="nl-NL"/>
              </w:rPr>
              <w:t>ben meisjes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FC51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9u45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9u</w:t>
            </w:r>
            <w:r w:rsidR="006E2D2C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C37036" w:rsidRDefault="00C37036" w:rsidP="00B87D8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87D8F">
              <w:rPr>
                <w:lang w:val="nl-NL"/>
              </w:rPr>
              <w:t>ben jongens (1kg)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FC51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10u00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10u15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60h min jongens (84cm)</w:t>
            </w:r>
          </w:p>
        </w:tc>
        <w:tc>
          <w:tcPr>
            <w:tcW w:w="1021" w:type="dxa"/>
          </w:tcPr>
          <w:p w:rsidR="00C37036" w:rsidRDefault="00C37036" w:rsidP="006C2F0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</w:t>
            </w:r>
            <w:r w:rsidR="006C2F03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</w:tcPr>
          <w:p w:rsidR="00C37036" w:rsidRDefault="00C37036" w:rsidP="001F4FCE">
            <w:pPr>
              <w:rPr>
                <w:lang w:val="nl-NL"/>
              </w:rPr>
            </w:pPr>
            <w:r>
              <w:rPr>
                <w:lang w:val="nl-NL"/>
              </w:rPr>
              <w:t>Hoog min meisjes (1m</w:t>
            </w:r>
            <w:r w:rsidR="0005191F">
              <w:rPr>
                <w:lang w:val="nl-NL"/>
              </w:rPr>
              <w:t>1</w:t>
            </w:r>
            <w:r w:rsidR="001F4FCE">
              <w:rPr>
                <w:lang w:val="nl-NL"/>
              </w:rPr>
              <w:t>5</w:t>
            </w:r>
            <w:r>
              <w:rPr>
                <w:lang w:val="nl-NL"/>
              </w:rPr>
              <w:t>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10u30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10u40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Kogel pup jongens (2kg)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10u50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:rsidR="00C37036" w:rsidRPr="00B75800" w:rsidRDefault="00C37036" w:rsidP="00F45FFE">
            <w:pPr>
              <w:rPr>
                <w:highlight w:val="yellow"/>
                <w:u w:val="single"/>
                <w:lang w:val="nl-NL"/>
              </w:rPr>
            </w:pPr>
            <w:r w:rsidRPr="00F45FFE">
              <w:rPr>
                <w:u w:val="single"/>
                <w:lang w:val="nl-NL"/>
              </w:rPr>
              <w:t>10u</w:t>
            </w:r>
            <w:r w:rsidR="00F45FFE" w:rsidRPr="00F45FFE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C37036" w:rsidRPr="00B75800" w:rsidRDefault="00C37036" w:rsidP="00F45FFE">
            <w:pPr>
              <w:rPr>
                <w:highlight w:val="yellow"/>
                <w:lang w:val="nl-NL"/>
              </w:rPr>
            </w:pPr>
            <w:r w:rsidRPr="00F45FFE">
              <w:rPr>
                <w:lang w:val="nl-NL"/>
              </w:rPr>
              <w:t xml:space="preserve">Ver </w:t>
            </w:r>
            <w:r w:rsidR="00F45FFE" w:rsidRPr="00F45FFE">
              <w:rPr>
                <w:lang w:val="nl-NL"/>
              </w:rPr>
              <w:t>min jongens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11u10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min 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Pr="00442740" w:rsidRDefault="00442740">
            <w:pPr>
              <w:rPr>
                <w:u w:val="single"/>
                <w:lang w:val="nl-NL"/>
              </w:rPr>
            </w:pPr>
            <w:r w:rsidRPr="00442740">
              <w:rPr>
                <w:u w:val="single"/>
                <w:lang w:val="nl-NL"/>
              </w:rPr>
              <w:t>11u35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min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:rsidR="00C37036" w:rsidRDefault="00C37036" w:rsidP="00B87D8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B87D8F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u</w:t>
            </w:r>
            <w:r w:rsidR="00B87D8F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C37036" w:rsidRDefault="00C37036" w:rsidP="00B87D8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B87D8F">
              <w:rPr>
                <w:lang w:val="nl-NL"/>
              </w:rPr>
              <w:t>min meisjes</w:t>
            </w:r>
            <w:r>
              <w:rPr>
                <w:lang w:val="nl-NL"/>
              </w:rPr>
              <w:t xml:space="preserve"> (</w:t>
            </w:r>
            <w:r w:rsidR="00B87D8F">
              <w:rPr>
                <w:lang w:val="nl-NL"/>
              </w:rPr>
              <w:t>2</w:t>
            </w:r>
            <w:r>
              <w:rPr>
                <w:lang w:val="nl-NL"/>
              </w:rPr>
              <w:t>kg)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:rsidR="00C37036" w:rsidRDefault="00F45FFE" w:rsidP="00B7580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12u00</w:t>
            </w: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C37036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E2D2C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u</w:t>
            </w:r>
            <w:r w:rsidR="006E2D2C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C37036" w:rsidRDefault="00C37036" w:rsidP="00FC51B7">
            <w:pPr>
              <w:rPr>
                <w:lang w:val="nl-NL"/>
              </w:rPr>
            </w:pPr>
            <w:r>
              <w:rPr>
                <w:lang w:val="nl-NL"/>
              </w:rPr>
              <w:t xml:space="preserve">1.000m pup </w:t>
            </w:r>
            <w:r w:rsidR="00FC51B7">
              <w:rPr>
                <w:lang w:val="nl-NL"/>
              </w:rPr>
              <w:t>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6E2D2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6E2D2C">
              <w:rPr>
                <w:u w:val="single"/>
                <w:lang w:val="nl-NL"/>
              </w:rPr>
              <w:t>20</w:t>
            </w:r>
          </w:p>
        </w:tc>
        <w:tc>
          <w:tcPr>
            <w:tcW w:w="4253" w:type="dxa"/>
          </w:tcPr>
          <w:p w:rsidR="00C37036" w:rsidRDefault="00C37036" w:rsidP="006E2D2C">
            <w:pPr>
              <w:rPr>
                <w:lang w:val="nl-NL"/>
              </w:rPr>
            </w:pPr>
            <w:r>
              <w:rPr>
                <w:lang w:val="nl-NL"/>
              </w:rPr>
              <w:t xml:space="preserve">1.000m </w:t>
            </w:r>
            <w:r w:rsidR="006E2D2C">
              <w:rPr>
                <w:lang w:val="nl-NL"/>
              </w:rPr>
              <w:t>min jongens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  <w:tr w:rsidR="00C37036">
        <w:trPr>
          <w:cantSplit/>
        </w:trPr>
        <w:tc>
          <w:tcPr>
            <w:tcW w:w="1021" w:type="dxa"/>
          </w:tcPr>
          <w:p w:rsidR="00C37036" w:rsidRDefault="00442740" w:rsidP="007A715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</w:t>
            </w:r>
            <w:r w:rsidR="007A715D">
              <w:rPr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C37036" w:rsidRDefault="00C37036" w:rsidP="006E2D2C">
            <w:pPr>
              <w:rPr>
                <w:lang w:val="nl-NL"/>
              </w:rPr>
            </w:pPr>
            <w:r>
              <w:rPr>
                <w:lang w:val="nl-NL"/>
              </w:rPr>
              <w:t xml:space="preserve">1.000m </w:t>
            </w:r>
            <w:r w:rsidR="006E2D2C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FC51B7">
              <w:rPr>
                <w:lang w:val="nl-NL"/>
              </w:rPr>
              <w:t>meisjes</w:t>
            </w:r>
          </w:p>
        </w:tc>
        <w:tc>
          <w:tcPr>
            <w:tcW w:w="1021" w:type="dxa"/>
          </w:tcPr>
          <w:p w:rsidR="00C37036" w:rsidRDefault="00C3703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C37036" w:rsidRDefault="00C37036">
            <w:pPr>
              <w:rPr>
                <w:lang w:val="nl-NL"/>
              </w:rPr>
            </w:pPr>
          </w:p>
        </w:tc>
      </w:tr>
    </w:tbl>
    <w:p w:rsidR="002904DA" w:rsidRDefault="002904DA">
      <w:pPr>
        <w:jc w:val="center"/>
        <w:rPr>
          <w:lang w:val="nl-NL"/>
        </w:rPr>
      </w:pPr>
    </w:p>
    <w:p w:rsidR="002904DA" w:rsidRDefault="00B12471">
      <w:pPr>
        <w:jc w:val="center"/>
        <w:rPr>
          <w:lang w:val="nl-NL"/>
        </w:rPr>
      </w:pPr>
      <w:r>
        <w:rPr>
          <w:lang w:val="nl-NL"/>
        </w:rPr>
        <w:t>De 1000m zullen gelijktijdig gelopen worden met de 60m</w:t>
      </w:r>
    </w:p>
    <w:sectPr w:rsidR="002904DA" w:rsidSect="00686B86">
      <w:pgSz w:w="11907" w:h="16840"/>
      <w:pgMar w:top="567" w:right="567" w:bottom="567" w:left="1134" w:header="708" w:footer="708" w:gutter="0"/>
      <w:paperSrc w:first="101" w:other="1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D2"/>
    <w:rsid w:val="000221BB"/>
    <w:rsid w:val="0004715E"/>
    <w:rsid w:val="0005191F"/>
    <w:rsid w:val="00056505"/>
    <w:rsid w:val="000B16D0"/>
    <w:rsid w:val="001557CC"/>
    <w:rsid w:val="001F4FCE"/>
    <w:rsid w:val="00207B36"/>
    <w:rsid w:val="00254C6F"/>
    <w:rsid w:val="00275F09"/>
    <w:rsid w:val="002904DA"/>
    <w:rsid w:val="002D3954"/>
    <w:rsid w:val="002E51D2"/>
    <w:rsid w:val="002F7693"/>
    <w:rsid w:val="003244AB"/>
    <w:rsid w:val="003450A6"/>
    <w:rsid w:val="00402962"/>
    <w:rsid w:val="00442740"/>
    <w:rsid w:val="0048049D"/>
    <w:rsid w:val="004E15B9"/>
    <w:rsid w:val="00541C2A"/>
    <w:rsid w:val="00545FAC"/>
    <w:rsid w:val="006459A2"/>
    <w:rsid w:val="00686B86"/>
    <w:rsid w:val="006B4A8C"/>
    <w:rsid w:val="006B699A"/>
    <w:rsid w:val="006C2F03"/>
    <w:rsid w:val="006E237D"/>
    <w:rsid w:val="006E2D2C"/>
    <w:rsid w:val="007252E6"/>
    <w:rsid w:val="00751D7C"/>
    <w:rsid w:val="007A715D"/>
    <w:rsid w:val="007F1B89"/>
    <w:rsid w:val="00885AC1"/>
    <w:rsid w:val="008A0347"/>
    <w:rsid w:val="008C5772"/>
    <w:rsid w:val="0090439E"/>
    <w:rsid w:val="00936B30"/>
    <w:rsid w:val="00962FA1"/>
    <w:rsid w:val="009A137B"/>
    <w:rsid w:val="009D46A1"/>
    <w:rsid w:val="00A0178D"/>
    <w:rsid w:val="00A02056"/>
    <w:rsid w:val="00A4544A"/>
    <w:rsid w:val="00A94EF0"/>
    <w:rsid w:val="00AE2FFF"/>
    <w:rsid w:val="00AE66EF"/>
    <w:rsid w:val="00B12471"/>
    <w:rsid w:val="00B75800"/>
    <w:rsid w:val="00B87D8F"/>
    <w:rsid w:val="00BA2311"/>
    <w:rsid w:val="00C1371A"/>
    <w:rsid w:val="00C37036"/>
    <w:rsid w:val="00C7510A"/>
    <w:rsid w:val="00CE759F"/>
    <w:rsid w:val="00DB3FFE"/>
    <w:rsid w:val="00DE6BFD"/>
    <w:rsid w:val="00E322E0"/>
    <w:rsid w:val="00E44D2E"/>
    <w:rsid w:val="00EA70DA"/>
    <w:rsid w:val="00ED0BC6"/>
    <w:rsid w:val="00ED57D1"/>
    <w:rsid w:val="00EF2CBC"/>
    <w:rsid w:val="00F45FFE"/>
    <w:rsid w:val="00FA3081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E63E1-A516-40DC-B832-A275D050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B8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Titre1">
    <w:name w:val="heading 1"/>
    <w:basedOn w:val="Normal"/>
    <w:next w:val="Normal"/>
    <w:qFormat/>
    <w:rsid w:val="00686B86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Titre2">
    <w:name w:val="heading 2"/>
    <w:basedOn w:val="Normal"/>
    <w:qFormat/>
    <w:rsid w:val="00686B86"/>
    <w:pPr>
      <w:outlineLvl w:val="1"/>
    </w:pPr>
    <w:rPr>
      <w:rFonts w:ascii="ProseAntique" w:hAnsi="ProseAntique"/>
      <w:b/>
      <w:small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UUR-BPM.DOT</Template>
  <TotalTime>1</TotalTime>
  <Pages>1</Pages>
  <Words>136</Words>
  <Characters>749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ATLETIEKCLUB  VITA</vt:lpstr>
      <vt:lpstr>ATLETIEKCLUB  VITA</vt:lpstr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Guy R.A.G. Longle (MINFIN)</cp:lastModifiedBy>
  <cp:revision>2</cp:revision>
  <cp:lastPrinted>2010-07-11T11:02:00Z</cp:lastPrinted>
  <dcterms:created xsi:type="dcterms:W3CDTF">2018-12-19T14:38:00Z</dcterms:created>
  <dcterms:modified xsi:type="dcterms:W3CDTF">2018-12-19T14:38:00Z</dcterms:modified>
</cp:coreProperties>
</file>